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257" w:rsidRDefault="003E3D18">
      <w:r>
        <w:t>Case 3 Image Descriptions</w:t>
      </w:r>
    </w:p>
    <w:p w:rsidR="003E3D18" w:rsidRDefault="003E3D18">
      <w:r>
        <w:t xml:space="preserve">Fig. 1 – </w:t>
      </w:r>
      <w:r w:rsidR="00890E8D">
        <w:t>Pancreatic mass c</w:t>
      </w:r>
      <w:r>
        <w:t>ytology cell block 1, HPO</w:t>
      </w:r>
    </w:p>
    <w:p w:rsidR="003E3D18" w:rsidRDefault="003E3D18">
      <w:r>
        <w:t xml:space="preserve">Fig. 2 – </w:t>
      </w:r>
      <w:r w:rsidR="00890E8D">
        <w:t>Pancreatic mass c</w:t>
      </w:r>
      <w:r>
        <w:t>ytology cell block 2, HPO</w:t>
      </w:r>
    </w:p>
    <w:p w:rsidR="003E3D18" w:rsidRDefault="003E3D18">
      <w:r>
        <w:t xml:space="preserve">Fig. 3 – </w:t>
      </w:r>
      <w:r w:rsidR="00890E8D">
        <w:t>Pancreatic mass c</w:t>
      </w:r>
      <w:r>
        <w:t>ytology cell block CK7</w:t>
      </w:r>
    </w:p>
    <w:p w:rsidR="003E3D18" w:rsidRDefault="003E3D18">
      <w:r>
        <w:t xml:space="preserve">Fig. 4 – </w:t>
      </w:r>
      <w:r w:rsidR="00890E8D">
        <w:t>Pancreatic mass c</w:t>
      </w:r>
      <w:r>
        <w:t>ytology cell block CK 20</w:t>
      </w:r>
    </w:p>
    <w:p w:rsidR="003E3D18" w:rsidRDefault="003E3D18">
      <w:r>
        <w:t xml:space="preserve">Fig. 5 – </w:t>
      </w:r>
      <w:r w:rsidR="00890E8D">
        <w:t>Pancreatic mass c</w:t>
      </w:r>
      <w:bookmarkStart w:id="0" w:name="_GoBack"/>
      <w:bookmarkEnd w:id="0"/>
      <w:r>
        <w:t>ytology cell block CDX2</w:t>
      </w:r>
    </w:p>
    <w:p w:rsidR="003E3D18" w:rsidRDefault="003E3D18">
      <w:r>
        <w:t>Fig. 6 – Hepatic  flexure colon mass, initial colonic  resection, LPO</w:t>
      </w:r>
    </w:p>
    <w:p w:rsidR="003E3D18" w:rsidRDefault="003E3D18">
      <w:r>
        <w:t>Fig. 7 – Hepatic  flexure colon mass, initial colonic resection, HPO</w:t>
      </w:r>
    </w:p>
    <w:p w:rsidR="003E3D18" w:rsidRDefault="003E3D18"/>
    <w:sectPr w:rsidR="003E3D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A76"/>
    <w:rsid w:val="002E4A76"/>
    <w:rsid w:val="003E3D18"/>
    <w:rsid w:val="007D1A83"/>
    <w:rsid w:val="00890E8D"/>
    <w:rsid w:val="00E0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4E6FDA39</Template>
  <TotalTime>8</TotalTime>
  <Pages>1</Pages>
  <Words>62</Words>
  <Characters>358</Characters>
  <Application>Microsoft Office Word</Application>
  <DocSecurity>0</DocSecurity>
  <Lines>2</Lines>
  <Paragraphs>1</Paragraphs>
  <ScaleCrop>false</ScaleCrop>
  <Company>University of Illinois Medical Center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Ronquillo, Nemencio</dc:creator>
  <cp:lastModifiedBy>Ronquillo, Nemencio</cp:lastModifiedBy>
  <cp:revision>3</cp:revision>
  <dcterms:created xsi:type="dcterms:W3CDTF">2014-09-12T14:45:00Z</dcterms:created>
  <dcterms:modified xsi:type="dcterms:W3CDTF">2014-09-12T14:58:00Z</dcterms:modified>
</cp:coreProperties>
</file>